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EA" w:rsidRDefault="00936818" w:rsidP="00936818">
      <w:pPr>
        <w:jc w:val="center"/>
      </w:pPr>
      <w:r>
        <w:rPr>
          <w:noProof/>
        </w:rPr>
        <w:drawing>
          <wp:inline distT="0" distB="0" distL="0" distR="0" wp14:anchorId="66F3DF47" wp14:editId="1042F05D">
            <wp:extent cx="3782291" cy="920755"/>
            <wp:effectExtent l="0" t="0" r="8890" b="0"/>
            <wp:docPr id="2" name="Picture 2" descr="H:\karting qld\logo-karting-q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karting qld\logo-karting-ql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217" cy="9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818" w:rsidRDefault="00936818" w:rsidP="00936818">
      <w:pPr>
        <w:shd w:val="clear" w:color="auto" w:fill="632423" w:themeFill="accent2" w:themeFillShade="80"/>
        <w:jc w:val="center"/>
      </w:pPr>
      <w:r>
        <w:t xml:space="preserve"> Report </w:t>
      </w:r>
    </w:p>
    <w:p w:rsidR="00371499" w:rsidRDefault="00371499" w:rsidP="00714C64"/>
    <w:p w:rsidR="002642E5" w:rsidRDefault="002642E5" w:rsidP="002642E5">
      <w:pPr>
        <w:jc w:val="center"/>
      </w:pPr>
    </w:p>
    <w:p w:rsidR="00F215C7" w:rsidRDefault="00F215C7" w:rsidP="002642E5">
      <w:pPr>
        <w:jc w:val="center"/>
      </w:pPr>
    </w:p>
    <w:p w:rsidR="00F215C7" w:rsidRDefault="00F215C7" w:rsidP="002642E5">
      <w:pPr>
        <w:jc w:val="center"/>
      </w:pPr>
    </w:p>
    <w:p w:rsidR="00F215C7" w:rsidRDefault="00F215C7" w:rsidP="002642E5">
      <w:pPr>
        <w:jc w:val="center"/>
      </w:pPr>
    </w:p>
    <w:p w:rsidR="00F215C7" w:rsidRDefault="00F215C7" w:rsidP="002642E5">
      <w:pPr>
        <w:jc w:val="center"/>
      </w:pPr>
    </w:p>
    <w:p w:rsidR="00F215C7" w:rsidRDefault="00F215C7" w:rsidP="002642E5">
      <w:pPr>
        <w:jc w:val="center"/>
      </w:pPr>
    </w:p>
    <w:p w:rsidR="00F215C7" w:rsidRDefault="00F215C7" w:rsidP="002642E5">
      <w:pPr>
        <w:jc w:val="center"/>
      </w:pPr>
    </w:p>
    <w:p w:rsidR="00F215C7" w:rsidRDefault="00F215C7" w:rsidP="002642E5">
      <w:pPr>
        <w:jc w:val="center"/>
      </w:pPr>
    </w:p>
    <w:p w:rsidR="00F215C7" w:rsidRDefault="00F215C7" w:rsidP="002642E5">
      <w:pPr>
        <w:jc w:val="center"/>
      </w:pPr>
    </w:p>
    <w:p w:rsidR="00F215C7" w:rsidRDefault="00F215C7" w:rsidP="002642E5">
      <w:pPr>
        <w:jc w:val="center"/>
      </w:pPr>
    </w:p>
    <w:p w:rsidR="00F215C7" w:rsidRDefault="00F215C7" w:rsidP="002642E5">
      <w:pPr>
        <w:jc w:val="center"/>
      </w:pPr>
    </w:p>
    <w:p w:rsidR="00F215C7" w:rsidRDefault="00F215C7" w:rsidP="002642E5">
      <w:pPr>
        <w:jc w:val="center"/>
      </w:pPr>
    </w:p>
    <w:p w:rsidR="00F215C7" w:rsidRDefault="00F215C7" w:rsidP="002642E5">
      <w:pPr>
        <w:jc w:val="center"/>
      </w:pPr>
    </w:p>
    <w:p w:rsidR="00F215C7" w:rsidRDefault="00F215C7" w:rsidP="002642E5">
      <w:pPr>
        <w:jc w:val="center"/>
      </w:pPr>
    </w:p>
    <w:p w:rsidR="00F215C7" w:rsidRDefault="00F215C7" w:rsidP="002642E5">
      <w:pPr>
        <w:jc w:val="center"/>
      </w:pPr>
    </w:p>
    <w:p w:rsidR="00F215C7" w:rsidRDefault="00F215C7" w:rsidP="002642E5">
      <w:pPr>
        <w:jc w:val="center"/>
      </w:pPr>
    </w:p>
    <w:p w:rsidR="00F215C7" w:rsidRDefault="00F215C7" w:rsidP="002642E5">
      <w:pPr>
        <w:jc w:val="center"/>
      </w:pPr>
    </w:p>
    <w:p w:rsidR="00F215C7" w:rsidRDefault="00F215C7" w:rsidP="002642E5">
      <w:pPr>
        <w:jc w:val="center"/>
      </w:pPr>
    </w:p>
    <w:p w:rsidR="00F215C7" w:rsidRDefault="00F215C7" w:rsidP="002642E5">
      <w:pPr>
        <w:jc w:val="center"/>
      </w:pPr>
      <w:bookmarkStart w:id="0" w:name="_GoBack"/>
      <w:bookmarkEnd w:id="0"/>
    </w:p>
    <w:p w:rsidR="00F215C7" w:rsidRPr="00A36D78" w:rsidRDefault="00F215C7" w:rsidP="00F215C7">
      <w:pPr>
        <w:spacing w:after="0"/>
        <w:rPr>
          <w:sz w:val="20"/>
          <w:szCs w:val="20"/>
        </w:rPr>
      </w:pPr>
      <w:r w:rsidRPr="00A36D78">
        <w:rPr>
          <w:sz w:val="20"/>
          <w:szCs w:val="20"/>
        </w:rPr>
        <w:t>KQF-006</w:t>
      </w:r>
    </w:p>
    <w:p w:rsidR="00F215C7" w:rsidRPr="00A36D78" w:rsidRDefault="00F215C7" w:rsidP="00F215C7">
      <w:pPr>
        <w:spacing w:after="0"/>
        <w:rPr>
          <w:sz w:val="20"/>
          <w:szCs w:val="20"/>
        </w:rPr>
      </w:pPr>
      <w:r w:rsidRPr="00A36D78">
        <w:rPr>
          <w:sz w:val="20"/>
          <w:szCs w:val="20"/>
        </w:rPr>
        <w:t>Version 1.0</w:t>
      </w:r>
    </w:p>
    <w:p w:rsidR="00F215C7" w:rsidRPr="00A36D78" w:rsidRDefault="00F215C7" w:rsidP="00F215C7">
      <w:pPr>
        <w:spacing w:after="0"/>
        <w:rPr>
          <w:sz w:val="20"/>
          <w:szCs w:val="20"/>
        </w:rPr>
      </w:pPr>
      <w:proofErr w:type="gramStart"/>
      <w:r w:rsidRPr="00A36D78">
        <w:rPr>
          <w:sz w:val="20"/>
          <w:szCs w:val="20"/>
        </w:rPr>
        <w:t xml:space="preserve">Approved  </w:t>
      </w:r>
      <w:r w:rsidR="00A36D78" w:rsidRPr="00A36D78">
        <w:rPr>
          <w:sz w:val="20"/>
          <w:szCs w:val="20"/>
        </w:rPr>
        <w:t>22</w:t>
      </w:r>
      <w:proofErr w:type="gramEnd"/>
      <w:r w:rsidRPr="00A36D78">
        <w:rPr>
          <w:sz w:val="20"/>
          <w:szCs w:val="20"/>
        </w:rPr>
        <w:t xml:space="preserve">  /2/2015</w:t>
      </w:r>
    </w:p>
    <w:sectPr w:rsidR="00F215C7" w:rsidRPr="00A36D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F0" w:rsidRDefault="00F722F0" w:rsidP="00714C64">
      <w:pPr>
        <w:spacing w:after="0" w:line="240" w:lineRule="auto"/>
      </w:pPr>
      <w:r>
        <w:separator/>
      </w:r>
    </w:p>
  </w:endnote>
  <w:endnote w:type="continuationSeparator" w:id="0">
    <w:p w:rsidR="00F722F0" w:rsidRDefault="00F722F0" w:rsidP="0071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76" w:rsidRDefault="007606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F0" w:rsidRDefault="00F722F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2F0" w:rsidRDefault="00F722F0" w:rsidP="00D36CC0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2F0" w:rsidRDefault="00F722F0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1B8096" wp14:editId="7A20D1A1">
                                  <wp:extent cx="965457" cy="235029"/>
                                  <wp:effectExtent l="0" t="0" r="0" b="0"/>
                                  <wp:docPr id="4" name="Picture 4" descr="H:\karting qld\logo-karting-ql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karting qld\logo-karting-ql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693" cy="235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30" style="position:absolute;margin-left:0;margin-top:0;width:580.05pt;height:27.35pt;z-index:251661312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">
              <v:rect id="Rectangle 157" o:spid="_x0000_s1031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BFsMA&#10;AADaAAAADwAAAGRycy9kb3ducmV2LnhtbESPzWsCMRTE74L/Q3hCb5q1UJXVKGK3pZdC/Th4fGye&#10;u4ubl22S7sd/3xQKHoeZ3wyz2fWmFi05X1lWMJ8lIIhzqysuFFzOb9MVCB+QNdaWScFAHnbb8WiD&#10;qbYdH6k9hULEEvYpKihDaFIpfV6SQT+zDXH0btYZDFG6QmqHXSw3tXxOkoU0WHFcKLGhQ0n5/fRj&#10;FCzQLS8vn1+vg8HsmjffybV+z5R6mvT7NYhAfXiE/+kPHTn4uxJv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dBFsMAAADaAAAADwAAAAAAAAAAAAAAAACYAgAAZHJzL2Rv&#10;d25yZXYueG1sUEsFBgAAAAAEAAQA9QAAAIgDAAAAAA==&#10;" fillcolor="#622423 [1605]" stroked="f" strokecolor="#943634">
                <v:textbox>
                  <w:txbxContent>
                    <w:p w:rsidR="00F722F0" w:rsidRDefault="00F722F0" w:rsidP="00D36CC0">
                      <w:pPr>
                        <w:pStyle w:val="Header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32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dnKsMA&#10;AADaAAAADwAAAGRycy9kb3ducmV2LnhtbESPT2vCQBTE70K/w/KEXkQ3tqIldZUiFIQexD8Hjy/Z&#10;1yQ1+zZkn5p+e1cQPA4z8xtmvuxcrS7UhsqzgfEoAUWce1txYeCw/x5+gAqCbLH2TAb+KcBy8dKb&#10;Y2r9lbd02UmhIoRDigZKkSbVOuQlOQwj3xBH79e3DiXKttC2xWuEu1q/JclUO6w4LpTY0Kqk/LQ7&#10;OwMcfjaD7ftfNtHro11xLgPJrDGv/e7rE5RQJ8/wo722BmZwvxJvgF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dnKsMAAADaAAAADwAAAAAAAAAAAAAAAACYAgAAZHJzL2Rv&#10;d25yZXYueG1sUEsFBgAAAAAEAAQA9QAAAIgDAAAAAA==&#10;" fillcolor="#622423 [1605]" stroked="f">
                <v:textbox>
                  <w:txbxContent>
                    <w:p w:rsidR="00F722F0" w:rsidRDefault="00F722F0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1B8096" wp14:editId="7A20D1A1">
                            <wp:extent cx="965457" cy="235029"/>
                            <wp:effectExtent l="0" t="0" r="0" b="0"/>
                            <wp:docPr id="4" name="Picture 4" descr="H:\karting qld\logo-karting-ql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:\karting qld\logo-karting-ql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693" cy="235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159" o:spid="_x0000_s1033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  <w10:wrap type="topAndBottom" anchorx="page" anchory="line"/>
            </v:group>
          </w:pict>
        </mc:Fallback>
      </mc:AlternateContent>
    </w:r>
  </w:p>
  <w:p w:rsidR="00F722F0" w:rsidRDefault="00F722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76" w:rsidRDefault="00760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F0" w:rsidRDefault="00F722F0" w:rsidP="00714C64">
      <w:pPr>
        <w:spacing w:after="0" w:line="240" w:lineRule="auto"/>
      </w:pPr>
      <w:r>
        <w:separator/>
      </w:r>
    </w:p>
  </w:footnote>
  <w:footnote w:type="continuationSeparator" w:id="0">
    <w:p w:rsidR="00F722F0" w:rsidRDefault="00F722F0" w:rsidP="0071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76" w:rsidRDefault="007606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F0" w:rsidRDefault="00F722F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54545" cy="530225"/>
              <wp:effectExtent l="12700" t="9525" r="14605" b="12700"/>
              <wp:wrapNone/>
              <wp:docPr id="9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4545" cy="530225"/>
                        <a:chOff x="330" y="308"/>
                        <a:chExt cx="11586" cy="835"/>
                      </a:xfrm>
                    </wpg:grpSpPr>
                    <wps:wsp>
                      <wps:cNvPr id="10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2F0" w:rsidRDefault="00A36D78">
                            <w:pPr>
                              <w:pStyle w:val="Head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Title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57DAE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Report</w:t>
                                </w:r>
                              </w:sdtContent>
                            </w:sdt>
                            <w:r w:rsidR="0076067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2F0" w:rsidRPr="002642E5" w:rsidRDefault="00F722F0">
                            <w:pPr>
                              <w:pStyle w:val="Head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KQF-</w:t>
                            </w:r>
                            <w:r w:rsidR="0093681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563.35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+yZ8UA&#10;AADbAAAADwAAAGRycy9kb3ducmV2LnhtbESPQWvCQBCF70L/wzIFb7qpFVtSVwmVioIetC30OGSn&#10;SWx2NmRXjf565yD0NsN7894303nnanWiNlSeDTwNE1DEubcVFwa+Pj8Gr6BCRLZYeyYDFwownz30&#10;pphaf+YdnfaxUBLCIUUDZYxNqnXIS3IYhr4hFu3Xtw6jrG2hbYtnCXe1HiXJRDusWBpKbOi9pPxv&#10;f3QGdj/2mV/CdXv4Tux4mWWH9aZbGNN/7LI3UJG6+G++X6+s4Au9/CID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7JnxQAAANsAAAAPAAAAAAAAAAAAAAAAAJgCAABkcnMv&#10;ZG93bnJldi54bWxQSwUGAAAAAAQABAD1AAAAigMAAAAA&#10;" fillcolor="#622423 [1605]" stroked="f" strokecolor="white" strokeweight="1.5pt">
                <v:textbox>
                  <w:txbxContent>
                    <w:p w:rsidR="00F722F0" w:rsidRDefault="00E57DAE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Title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Report</w:t>
                          </w:r>
                        </w:sdtContent>
                      </w:sdt>
                      <w:r w:rsidR="00760676">
                        <w:rPr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0iiL0A&#10;AADbAAAADwAAAGRycy9kb3ducmV2LnhtbERPSwrCMBDdC94hjOBGNFVBpBpFC0W3fg4wNGNbbSal&#10;iVo9vREEd/N431muW1OJBzWutKxgPIpAEGdWl5wrOJ/S4RyE88gaK8uk4EUO1qtuZ4mxtk8+0OPo&#10;cxFC2MWooPC+jqV0WUEG3cjWxIG72MagD7DJpW7wGcJNJSdRNJMGSw4NBdaUFJTdjnej4DrA+TZ9&#10;TQ6UJLPd7n2d1tOUler32s0ChKfW/8U/916H+W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20iiL0AAADbAAAADwAAAAAAAAAAAAAAAACYAgAAZHJzL2Rvd25yZXYu&#10;eG1sUEsFBgAAAAAEAAQA9QAAAIIDAAAAAA==&#10;" fillcolor="#622423 [1605]" stroked="f" strokecolor="white" strokeweight="2pt">
                <v:textbox>
                  <w:txbxContent>
                    <w:p w:rsidR="00F722F0" w:rsidRPr="002642E5" w:rsidRDefault="00F722F0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KQF-</w:t>
                      </w:r>
                      <w:r w:rsidR="00936818">
                        <w:rPr>
                          <w:color w:val="FFFFFF" w:themeColor="background1"/>
                          <w:sz w:val="28"/>
                          <w:szCs w:val="28"/>
                        </w:rPr>
                        <w:t>006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4qsIA&#10;AADbAAAADwAAAGRycy9kb3ducmV2LnhtbERPS4vCMBC+C/6HMAteZE19rGjXKCIsiAfBusgeh2Zs&#10;i82kJFG7/94Igrf5+J6zWLWmFjdyvrKsYDhIQBDnVldcKPg9/nzOQPiArLG2TAr+ycNq2e0sMNX2&#10;zge6ZaEQMYR9igrKEJpUSp+XZNAPbEMcubN1BkOErpDa4T2Gm1qOkmQqDVYcG0psaFNSfsmuRsFu&#10;8pX8hdPQHmeX8Xzv6v5pursq1fto198gArXhLX65tzrOH8H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viqwgAAANsAAAAPAAAAAAAAAAAAAAAAAJgCAABkcnMvZG93&#10;bnJldi54bWxQSwUGAAAAAAQABAD1AAAAhwMAAAAA&#10;" filled="f" strokeweight="1pt"/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76" w:rsidRDefault="007606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0">
      <o:colormenu v:ext="edit" fillcolor="none [1605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64"/>
    <w:rsid w:val="00162CC8"/>
    <w:rsid w:val="00196BA5"/>
    <w:rsid w:val="002642E5"/>
    <w:rsid w:val="002D28CC"/>
    <w:rsid w:val="00333E24"/>
    <w:rsid w:val="00371499"/>
    <w:rsid w:val="00417021"/>
    <w:rsid w:val="0042025F"/>
    <w:rsid w:val="00675A9F"/>
    <w:rsid w:val="00714C64"/>
    <w:rsid w:val="00760676"/>
    <w:rsid w:val="00772B2B"/>
    <w:rsid w:val="00936818"/>
    <w:rsid w:val="00A073EB"/>
    <w:rsid w:val="00A36D78"/>
    <w:rsid w:val="00A55884"/>
    <w:rsid w:val="00BD69EA"/>
    <w:rsid w:val="00D36CC0"/>
    <w:rsid w:val="00E17150"/>
    <w:rsid w:val="00E57DAE"/>
    <w:rsid w:val="00E724D9"/>
    <w:rsid w:val="00F215C7"/>
    <w:rsid w:val="00F7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5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64"/>
  </w:style>
  <w:style w:type="paragraph" w:styleId="Footer">
    <w:name w:val="footer"/>
    <w:basedOn w:val="Normal"/>
    <w:link w:val="FooterChar"/>
    <w:uiPriority w:val="99"/>
    <w:unhideWhenUsed/>
    <w:rsid w:val="00714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64"/>
  </w:style>
  <w:style w:type="paragraph" w:styleId="BalloonText">
    <w:name w:val="Balloon Text"/>
    <w:basedOn w:val="Normal"/>
    <w:link w:val="BalloonTextChar"/>
    <w:uiPriority w:val="99"/>
    <w:semiHidden/>
    <w:unhideWhenUsed/>
    <w:rsid w:val="0071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64"/>
  </w:style>
  <w:style w:type="paragraph" w:styleId="Footer">
    <w:name w:val="footer"/>
    <w:basedOn w:val="Normal"/>
    <w:link w:val="FooterChar"/>
    <w:uiPriority w:val="99"/>
    <w:unhideWhenUsed/>
    <w:rsid w:val="00714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64"/>
  </w:style>
  <w:style w:type="paragraph" w:styleId="BalloonText">
    <w:name w:val="Balloon Text"/>
    <w:basedOn w:val="Normal"/>
    <w:link w:val="BalloonTextChar"/>
    <w:uiPriority w:val="99"/>
    <w:semiHidden/>
    <w:unhideWhenUsed/>
    <w:rsid w:val="0071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25D4-F7C6-44A6-A2B7-EC07674D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E5F84A56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Glencore Queensland Ltd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sthirlwall</dc:creator>
  <cp:lastModifiedBy>sthirlwall</cp:lastModifiedBy>
  <cp:revision>2</cp:revision>
  <dcterms:created xsi:type="dcterms:W3CDTF">2015-03-03T02:52:00Z</dcterms:created>
  <dcterms:modified xsi:type="dcterms:W3CDTF">2015-03-03T02:52:00Z</dcterms:modified>
</cp:coreProperties>
</file>